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威海市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农村专业技术协会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四届会员名额分配表</w:t>
      </w:r>
    </w:p>
    <w:tbl>
      <w:tblPr>
        <w:tblStyle w:val="7"/>
        <w:tblpPr w:leftFromText="180" w:rightFromText="180" w:vertAnchor="text" w:horzAnchor="page" w:tblpXSpec="center" w:tblpY="131"/>
        <w:tblOverlap w:val="never"/>
        <w:tblW w:w="7700" w:type="dxa"/>
        <w:jc w:val="center"/>
        <w:tblInd w:w="2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0"/>
        <w:gridCol w:w="1810"/>
        <w:gridCol w:w="2210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</w:rPr>
              <w:t>单位名称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宋体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lang w:val="en-US" w:eastAsia="zh-CN"/>
              </w:rPr>
              <w:t>团体会员数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宋体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lang w:val="en-US" w:eastAsia="zh-CN"/>
              </w:rPr>
              <w:t>个人会员数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环翠区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宋体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3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宋体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宋体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文登区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宋体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</w:t>
            </w: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5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宋体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荣成市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宋体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</w:t>
            </w: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5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宋体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乳山市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宋体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</w:t>
            </w: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5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宋体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高</w:t>
            </w: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4"/>
              </w:rPr>
              <w:t>区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宋体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3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宋体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经</w:t>
            </w: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4"/>
              </w:rPr>
              <w:t>区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宋体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3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宋体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临港区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宋体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3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宋体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总     计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宋体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57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宋体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130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</w:tbl>
    <w:p>
      <w:pPr>
        <w:spacing w:line="560" w:lineRule="exact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ascii="仿宋" w:hAnsi="仿宋" w:eastAsia="仿宋"/>
          <w:sz w:val="32"/>
          <w:szCs w:val="32"/>
        </w:rPr>
        <w:br w:type="page"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威海市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农村专业技术协会第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四届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理事候选人名额分配表</w:t>
      </w:r>
    </w:p>
    <w:tbl>
      <w:tblPr>
        <w:tblStyle w:val="7"/>
        <w:tblpPr w:leftFromText="180" w:rightFromText="180" w:vertAnchor="text" w:horzAnchor="page" w:tblpXSpec="center" w:tblpY="131"/>
        <w:tblOverlap w:val="never"/>
        <w:tblW w:w="8960" w:type="dxa"/>
        <w:jc w:val="center"/>
        <w:tblInd w:w="2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9"/>
        <w:gridCol w:w="1422"/>
        <w:gridCol w:w="4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</w:rPr>
              <w:t>单位名称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宋体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  <w:lang w:val="en-US" w:eastAsia="zh-CN"/>
              </w:rPr>
              <w:t>理事</w:t>
            </w:r>
          </w:p>
        </w:tc>
        <w:tc>
          <w:tcPr>
            <w:tcW w:w="4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环翠区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宋体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lang w:val="en-US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包括：张传明、原永党、分管农技协领导1人，张传明拟任秘书长，原永党拟任副理事长。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文登区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宋体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lang w:val="en-US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包括：宫照月、谭业明、分管农技协领导1人，在宫照月、谭业明两人中推荐1人担任副理事长。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荣成市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宋体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lang w:val="en-US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包括：张黎军、分管农技协领导1人，张黎军拟任副理事长。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乳山市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宋体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lang w:val="en-US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包括：史荣刚、黄志刚、分管农技协领导1人，在史荣刚、黄志刚两人中推荐1人拟任副理事长。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高</w:t>
            </w: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4"/>
              </w:rPr>
              <w:t>区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宋体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包括：</w:t>
            </w: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黄松、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分管农技协领导1人，</w:t>
            </w: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黄松拟任副理事长。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经</w:t>
            </w: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4"/>
              </w:rPr>
              <w:t>区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宋体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lang w:val="en-US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包括：刘海涛、陆禹男、分管农技协领导1人，刘海涛拟任副理事长。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临港区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宋体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lang w:val="en-US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包括：孙波、分管农技协领导1人，孙波拟任副理事长。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宋体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市农业农村局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宋体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市畜牧局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宋体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市海洋发展局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宋体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青岛农业大学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宋体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总     计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宋体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4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</w:pPr>
          </w:p>
        </w:tc>
      </w:tr>
    </w:tbl>
    <w:p>
      <w:pPr>
        <w:spacing w:line="560" w:lineRule="exact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ascii="仿宋" w:hAnsi="仿宋" w:eastAsia="仿宋"/>
          <w:sz w:val="32"/>
          <w:szCs w:val="32"/>
        </w:rPr>
        <w:br w:type="page"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威海市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农村专业技术协会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团体会员登记表</w:t>
      </w:r>
    </w:p>
    <w:tbl>
      <w:tblPr>
        <w:tblStyle w:val="7"/>
        <w:tblpPr w:leftFromText="180" w:rightFromText="180" w:vertAnchor="text" w:horzAnchor="page" w:tblpXSpec="center" w:tblpY="616"/>
        <w:tblOverlap w:val="never"/>
        <w:tblW w:w="95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977"/>
        <w:gridCol w:w="390"/>
        <w:gridCol w:w="987"/>
        <w:gridCol w:w="978"/>
        <w:gridCol w:w="576"/>
        <w:gridCol w:w="1181"/>
        <w:gridCol w:w="977"/>
        <w:gridCol w:w="2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2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单位名称</w:t>
            </w:r>
          </w:p>
        </w:tc>
        <w:tc>
          <w:tcPr>
            <w:tcW w:w="744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2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单位地址</w:t>
            </w:r>
          </w:p>
        </w:tc>
        <w:tc>
          <w:tcPr>
            <w:tcW w:w="744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2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会员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数量</w:t>
            </w:r>
          </w:p>
        </w:tc>
        <w:tc>
          <w:tcPr>
            <w:tcW w:w="744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0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负责人</w:t>
            </w: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25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职务</w:t>
            </w:r>
          </w:p>
        </w:tc>
        <w:tc>
          <w:tcPr>
            <w:tcW w:w="33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0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电话</w:t>
            </w:r>
          </w:p>
        </w:tc>
        <w:tc>
          <w:tcPr>
            <w:tcW w:w="13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手机</w:t>
            </w:r>
          </w:p>
        </w:tc>
        <w:tc>
          <w:tcPr>
            <w:tcW w:w="17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邮箱</w:t>
            </w:r>
          </w:p>
        </w:tc>
        <w:tc>
          <w:tcPr>
            <w:tcW w:w="235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0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联系人</w:t>
            </w: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25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职务</w:t>
            </w:r>
          </w:p>
        </w:tc>
        <w:tc>
          <w:tcPr>
            <w:tcW w:w="33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08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电话</w:t>
            </w:r>
          </w:p>
        </w:tc>
        <w:tc>
          <w:tcPr>
            <w:tcW w:w="13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手机</w:t>
            </w:r>
          </w:p>
        </w:tc>
        <w:tc>
          <w:tcPr>
            <w:tcW w:w="17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邮箱</w:t>
            </w:r>
          </w:p>
        </w:tc>
        <w:tc>
          <w:tcPr>
            <w:tcW w:w="235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2" w:hRule="atLeast"/>
          <w:jc w:val="center"/>
        </w:trPr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位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见</w:t>
            </w:r>
          </w:p>
        </w:tc>
        <w:tc>
          <w:tcPr>
            <w:tcW w:w="8417" w:type="dxa"/>
            <w:gridSpan w:val="8"/>
            <w:noWrap w:val="0"/>
            <w:vAlign w:val="top"/>
          </w:tcPr>
          <w:p>
            <w:pPr>
              <w:spacing w:before="100" w:beforeAutospacing="1" w:after="100" w:afterAutospacing="1" w:line="320" w:lineRule="atLeast"/>
              <w:ind w:firstLine="560" w:firstLineChars="200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本单位自愿加入威海市</w:t>
            </w:r>
            <w:r>
              <w:rPr>
                <w:rFonts w:hint="eastAsia" w:ascii="宋体"/>
                <w:sz w:val="28"/>
                <w:szCs w:val="28"/>
                <w:lang w:val="en-US" w:eastAsia="zh-CN"/>
              </w:rPr>
              <w:t>农村专业技术</w:t>
            </w:r>
            <w:r>
              <w:rPr>
                <w:rFonts w:hint="eastAsia" w:ascii="宋体"/>
                <w:sz w:val="28"/>
                <w:szCs w:val="28"/>
              </w:rPr>
              <w:t>协会，遵守协会章程，履行会员的权利和义务。</w:t>
            </w:r>
          </w:p>
          <w:p>
            <w:pPr>
              <w:tabs>
                <w:tab w:val="left" w:pos="4755"/>
                <w:tab w:val="left" w:pos="6270"/>
              </w:tabs>
              <w:ind w:right="600" w:firstLine="4200" w:firstLineChars="1500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盖  章</w:t>
            </w:r>
          </w:p>
          <w:p>
            <w:pPr>
              <w:tabs>
                <w:tab w:val="left" w:pos="4755"/>
                <w:tab w:val="left" w:pos="6270"/>
              </w:tabs>
              <w:ind w:right="600" w:firstLine="4200" w:firstLineChars="1500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  <w:jc w:val="center"/>
        </w:trPr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协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会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见</w:t>
            </w:r>
          </w:p>
        </w:tc>
        <w:tc>
          <w:tcPr>
            <w:tcW w:w="8417" w:type="dxa"/>
            <w:gridSpan w:val="8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2940" w:firstLineChars="1050"/>
              <w:rPr>
                <w:rFonts w:hint="eastAsia" w:asci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2940" w:firstLineChars="1050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威海市</w:t>
            </w:r>
            <w:r>
              <w:rPr>
                <w:rFonts w:hint="eastAsia" w:ascii="宋体"/>
                <w:sz w:val="28"/>
                <w:szCs w:val="28"/>
                <w:lang w:val="en-US" w:eastAsia="zh-CN"/>
              </w:rPr>
              <w:t>农村专业技术</w:t>
            </w:r>
            <w:r>
              <w:rPr>
                <w:rFonts w:hint="eastAsia" w:ascii="宋体"/>
                <w:sz w:val="28"/>
                <w:szCs w:val="28"/>
              </w:rPr>
              <w:t>协会（盖章）</w:t>
            </w:r>
          </w:p>
          <w:p>
            <w:pPr>
              <w:tabs>
                <w:tab w:val="left" w:pos="4005"/>
              </w:tabs>
              <w:adjustRightInd w:val="0"/>
              <w:snapToGrid w:val="0"/>
              <w:ind w:right="600" w:firstLine="4200" w:firstLineChars="1500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年    月    日</w:t>
            </w:r>
          </w:p>
        </w:tc>
      </w:tr>
    </w:tbl>
    <w:p>
      <w:pPr>
        <w:rPr>
          <w:rFonts w:hint="eastAsia" w:ascii="仿宋_GB2312" w:eastAsia="仿宋_GB2312" w:cs="宋体"/>
          <w:color w:val="242424"/>
          <w:kern w:val="0"/>
          <w:sz w:val="32"/>
          <w:szCs w:val="32"/>
          <w:lang w:eastAsia="zh-CN" w:bidi="ar-SA"/>
        </w:rPr>
      </w:pPr>
      <w:r>
        <w:rPr>
          <w:rFonts w:hint="eastAsia" w:ascii="仿宋_GB2312" w:eastAsia="仿宋_GB2312" w:cs="宋体"/>
          <w:color w:val="242424"/>
          <w:kern w:val="0"/>
          <w:sz w:val="32"/>
          <w:szCs w:val="32"/>
          <w:lang w:bidi="ar-SA"/>
        </w:rPr>
        <w:br w:type="page"/>
      </w:r>
      <w:r>
        <w:rPr>
          <w:rFonts w:hint="eastAsia" w:ascii="仿宋_GB2312" w:eastAsia="仿宋_GB2312" w:cs="宋体"/>
          <w:color w:val="242424"/>
          <w:kern w:val="0"/>
          <w:sz w:val="32"/>
          <w:szCs w:val="32"/>
          <w:lang w:bidi="ar-SA"/>
        </w:rPr>
        <w:t>附件</w:t>
      </w:r>
      <w:r>
        <w:rPr>
          <w:rFonts w:hint="eastAsia" w:ascii="仿宋_GB2312" w:eastAsia="仿宋_GB2312" w:cs="宋体"/>
          <w:color w:val="242424"/>
          <w:kern w:val="0"/>
          <w:sz w:val="32"/>
          <w:szCs w:val="32"/>
          <w:lang w:val="en-US" w:eastAsia="zh-CN" w:bidi="ar-SA"/>
        </w:rPr>
        <w:t>4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威海市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农村专业技术协会第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四届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个人会员（理事）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登记表</w:t>
      </w:r>
    </w:p>
    <w:p>
      <w:pPr>
        <w:spacing w:line="20" w:lineRule="exact"/>
        <w:rPr>
          <w:rFonts w:ascii="仿宋" w:hAnsi="仿宋" w:eastAsia="仿宋"/>
          <w:szCs w:val="21"/>
        </w:rPr>
      </w:pPr>
    </w:p>
    <w:tbl>
      <w:tblPr>
        <w:tblStyle w:val="7"/>
        <w:tblW w:w="89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511"/>
        <w:gridCol w:w="1103"/>
        <w:gridCol w:w="1418"/>
        <w:gridCol w:w="823"/>
        <w:gridCol w:w="434"/>
        <w:gridCol w:w="1115"/>
        <w:gridCol w:w="1159"/>
        <w:gridCol w:w="116"/>
        <w:gridCol w:w="15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姓  名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性 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别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民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</w:rPr>
              <w:t> 族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7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贴照片处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出生年月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党  派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籍  贯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7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身份证件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名称</w:t>
            </w: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证件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黑体" w:hAnsi="黑体" w:eastAsia="黑体" w:cs="黑体"/>
              </w:rPr>
              <w:t>号码</w:t>
            </w:r>
          </w:p>
        </w:tc>
        <w:tc>
          <w:tcPr>
            <w:tcW w:w="270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7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74" w:type="dxa"/>
            <w:gridSpan w:val="2"/>
            <w:vAlign w:val="center"/>
          </w:tcPr>
          <w:p>
            <w:pPr>
              <w:wordWrap w:val="0"/>
              <w:jc w:val="center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毕业院校</w:t>
            </w:r>
          </w:p>
        </w:tc>
        <w:tc>
          <w:tcPr>
            <w:tcW w:w="3344" w:type="dxa"/>
            <w:gridSpan w:val="3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wordWrap w:val="0"/>
              <w:jc w:val="center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所学专业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274" w:type="dxa"/>
            <w:gridSpan w:val="2"/>
            <w:vAlign w:val="center"/>
          </w:tcPr>
          <w:p>
            <w:pPr>
              <w:wordWrap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专业技术</w:t>
            </w:r>
          </w:p>
          <w:p>
            <w:pPr>
              <w:wordWrap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职务</w:t>
            </w:r>
          </w:p>
        </w:tc>
        <w:tc>
          <w:tcPr>
            <w:tcW w:w="3344" w:type="dxa"/>
            <w:gridSpan w:val="3"/>
            <w:vAlign w:val="center"/>
          </w:tcPr>
          <w:p>
            <w:pPr>
              <w:wordWrap w:val="0"/>
              <w:spacing w:line="32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wordWrap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专业技术</w:t>
            </w:r>
          </w:p>
          <w:p>
            <w:pPr>
              <w:wordWrap w:val="0"/>
              <w:spacing w:line="32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职务等级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wordWrap w:val="0"/>
              <w:spacing w:line="32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7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工作单位及职务</w:t>
            </w:r>
          </w:p>
        </w:tc>
        <w:tc>
          <w:tcPr>
            <w:tcW w:w="7723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27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通讯地址</w:t>
            </w:r>
          </w:p>
        </w:tc>
        <w:tc>
          <w:tcPr>
            <w:tcW w:w="489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邮政编码</w:t>
            </w:r>
          </w:p>
        </w:tc>
        <w:tc>
          <w:tcPr>
            <w:tcW w:w="1555" w:type="dxa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7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固定电话</w:t>
            </w:r>
          </w:p>
        </w:tc>
        <w:tc>
          <w:tcPr>
            <w:tcW w:w="334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  <w:bCs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移动电话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7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传    真</w:t>
            </w:r>
          </w:p>
        </w:tc>
        <w:tc>
          <w:tcPr>
            <w:tcW w:w="334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wordWrap w:val="0"/>
              <w:jc w:val="center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电子信箱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3" w:hRule="atLeast"/>
        </w:trPr>
        <w:tc>
          <w:tcPr>
            <w:tcW w:w="76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简历及主要成就</w:t>
            </w:r>
          </w:p>
        </w:tc>
        <w:tc>
          <w:tcPr>
            <w:tcW w:w="8234" w:type="dxa"/>
            <w:gridSpan w:val="9"/>
            <w:vAlign w:val="center"/>
          </w:tcPr>
          <w:p>
            <w:pPr>
              <w:wordWrap w:val="0"/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</w:trPr>
        <w:tc>
          <w:tcPr>
            <w:tcW w:w="7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Cs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所在单位意见</w:t>
            </w:r>
          </w:p>
        </w:tc>
        <w:tc>
          <w:tcPr>
            <w:tcW w:w="8234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spacing w:line="360" w:lineRule="exact"/>
              <w:ind w:firstLine="3990" w:firstLineChars="1900"/>
              <w:jc w:val="both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盖  章</w:t>
            </w: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 xml:space="preserve">   </w:t>
            </w:r>
          </w:p>
          <w:p>
            <w:pPr>
              <w:wordWrap w:val="0"/>
              <w:spacing w:line="360" w:lineRule="exact"/>
              <w:jc w:val="both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 w:ascii="黑体" w:hAnsi="黑体" w:eastAsia="黑体" w:cs="黑体"/>
                <w:bCs/>
                <w:szCs w:val="21"/>
              </w:rPr>
              <w:t>年 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3" w:type="dxa"/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备注</w:t>
            </w:r>
          </w:p>
        </w:tc>
        <w:tc>
          <w:tcPr>
            <w:tcW w:w="8234" w:type="dxa"/>
            <w:gridSpan w:val="9"/>
            <w:vAlign w:val="center"/>
          </w:tcPr>
          <w:p>
            <w:pPr>
              <w:wordWrap w:val="0"/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spacing w:line="560" w:lineRule="exact"/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2098" w:right="1531" w:bottom="1985" w:left="1531" w:header="851" w:footer="1418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5"/>
          <w:cols w:space="425" w:num="1"/>
          <w:docGrid w:type="lines" w:linePitch="312" w:charSpace="0"/>
        </w:sect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附件5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F0020"/>
          <w:kern w:val="0"/>
          <w:sz w:val="44"/>
          <w:szCs w:val="44"/>
          <w:lang w:bidi="ar-SA"/>
        </w:rPr>
      </w:pPr>
      <w:r>
        <w:rPr>
          <w:rFonts w:hint="eastAsia" w:ascii="方正小标宋简体" w:hAnsi="方正小标宋简体" w:eastAsia="方正小标宋简体" w:cs="方正小标宋简体"/>
          <w:color w:val="0F0020"/>
          <w:kern w:val="0"/>
          <w:sz w:val="44"/>
          <w:szCs w:val="44"/>
          <w:lang w:bidi="ar-SA"/>
        </w:rPr>
        <w:t>威海市</w:t>
      </w:r>
      <w:r>
        <w:rPr>
          <w:rFonts w:hint="eastAsia" w:ascii="方正小标宋简体" w:hAnsi="方正小标宋简体" w:eastAsia="方正小标宋简体" w:cs="方正小标宋简体"/>
          <w:color w:val="242424"/>
          <w:kern w:val="0"/>
          <w:sz w:val="44"/>
          <w:szCs w:val="44"/>
          <w:lang w:val="en-US" w:eastAsia="zh-CN" w:bidi="ar-SA"/>
        </w:rPr>
        <w:t>农村专业技术</w:t>
      </w:r>
      <w:r>
        <w:rPr>
          <w:rFonts w:hint="eastAsia" w:ascii="方正小标宋简体" w:hAnsi="方正小标宋简体" w:eastAsia="方正小标宋简体" w:cs="方正小标宋简体"/>
          <w:color w:val="242424"/>
          <w:kern w:val="0"/>
          <w:sz w:val="44"/>
          <w:szCs w:val="44"/>
          <w:lang w:bidi="ar-SA"/>
        </w:rPr>
        <w:t>协会</w:t>
      </w:r>
      <w:r>
        <w:rPr>
          <w:rFonts w:hint="eastAsia" w:ascii="方正小标宋简体" w:hAnsi="方正小标宋简体" w:eastAsia="方正小标宋简体" w:cs="方正小标宋简体"/>
          <w:color w:val="242424"/>
          <w:kern w:val="0"/>
          <w:sz w:val="44"/>
          <w:szCs w:val="44"/>
          <w:lang w:val="en-US" w:eastAsia="zh-CN" w:bidi="ar-SA"/>
        </w:rPr>
        <w:t>第四届</w:t>
      </w:r>
      <w:r>
        <w:rPr>
          <w:rFonts w:hint="eastAsia" w:ascii="方正小标宋简体" w:hAnsi="方正小标宋简体" w:eastAsia="方正小标宋简体" w:cs="方正小标宋简体"/>
          <w:color w:val="0F0020"/>
          <w:kern w:val="0"/>
          <w:sz w:val="44"/>
          <w:szCs w:val="44"/>
          <w:lang w:val="en-US" w:eastAsia="zh-CN" w:bidi="ar-SA"/>
        </w:rPr>
        <w:t>团体</w:t>
      </w:r>
      <w:r>
        <w:rPr>
          <w:rFonts w:hint="eastAsia" w:ascii="方正小标宋简体" w:hAnsi="方正小标宋简体" w:eastAsia="方正小标宋简体" w:cs="方正小标宋简体"/>
          <w:color w:val="0F0020"/>
          <w:kern w:val="0"/>
          <w:sz w:val="44"/>
          <w:szCs w:val="44"/>
          <w:lang w:bidi="ar-SA"/>
        </w:rPr>
        <w:t>会员汇总表</w:t>
      </w:r>
    </w:p>
    <w:p>
      <w:pPr>
        <w:jc w:val="both"/>
        <w:rPr>
          <w:rFonts w:hint="eastAsia" w:ascii="仿宋_GB2312" w:hAnsi="仿宋_GB2312" w:eastAsia="仿宋_GB2312" w:cs="仿宋_GB2312"/>
          <w:color w:val="0F002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F0020"/>
          <w:kern w:val="0"/>
          <w:sz w:val="32"/>
          <w:szCs w:val="32"/>
          <w:u w:val="none"/>
          <w:lang w:val="en-US" w:eastAsia="zh-CN" w:bidi="ar-SA"/>
        </w:rPr>
        <w:t>推选单位（盖章）：</w:t>
      </w:r>
      <w:r>
        <w:rPr>
          <w:rFonts w:hint="eastAsia" w:ascii="仿宋_GB2312" w:hAnsi="仿宋_GB2312" w:eastAsia="仿宋_GB2312" w:cs="仿宋_GB2312"/>
          <w:color w:val="0F0020"/>
          <w:kern w:val="0"/>
          <w:sz w:val="32"/>
          <w:szCs w:val="32"/>
          <w:u w:val="single"/>
          <w:lang w:val="en-US" w:eastAsia="zh-CN" w:bidi="ar-SA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F0020"/>
          <w:kern w:val="0"/>
          <w:sz w:val="32"/>
          <w:szCs w:val="32"/>
          <w:u w:val="none"/>
          <w:lang w:val="en-US" w:eastAsia="zh-CN" w:bidi="ar-SA"/>
        </w:rPr>
        <w:t xml:space="preserve">                                 年    月    日</w:t>
      </w:r>
    </w:p>
    <w:tbl>
      <w:tblPr>
        <w:tblStyle w:val="7"/>
        <w:tblW w:w="138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2"/>
        <w:gridCol w:w="4128"/>
        <w:gridCol w:w="1489"/>
        <w:gridCol w:w="1520"/>
        <w:gridCol w:w="2187"/>
        <w:gridCol w:w="1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329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单 位 名 称</w:t>
            </w:r>
          </w:p>
        </w:tc>
        <w:tc>
          <w:tcPr>
            <w:tcW w:w="412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单 位 地 址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负责人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联系人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电  话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3292" w:type="dxa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41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4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21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3292" w:type="dxa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41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4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21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3292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/>
                <w:sz w:val="28"/>
              </w:rPr>
            </w:pPr>
          </w:p>
        </w:tc>
        <w:tc>
          <w:tcPr>
            <w:tcW w:w="41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4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21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3292" w:type="dxa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41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4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21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3292" w:type="dxa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41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4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21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3292" w:type="dxa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41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4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21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3292" w:type="dxa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4128" w:type="dxa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4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21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br w:type="pag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附件6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F0020"/>
          <w:kern w:val="0"/>
          <w:sz w:val="44"/>
          <w:szCs w:val="44"/>
          <w:lang w:bidi="ar-SA"/>
        </w:rPr>
      </w:pPr>
      <w:r>
        <w:rPr>
          <w:rFonts w:hint="eastAsia" w:ascii="方正小标宋简体" w:hAnsi="方正小标宋简体" w:eastAsia="方正小标宋简体" w:cs="方正小标宋简体"/>
          <w:color w:val="0F0020"/>
          <w:kern w:val="0"/>
          <w:sz w:val="44"/>
          <w:szCs w:val="44"/>
          <w:lang w:bidi="ar-SA"/>
        </w:rPr>
        <w:t>威海市</w:t>
      </w:r>
      <w:r>
        <w:rPr>
          <w:rFonts w:hint="eastAsia" w:ascii="方正小标宋简体" w:hAnsi="方正小标宋简体" w:eastAsia="方正小标宋简体" w:cs="方正小标宋简体"/>
          <w:color w:val="242424"/>
          <w:kern w:val="0"/>
          <w:sz w:val="44"/>
          <w:szCs w:val="44"/>
          <w:lang w:val="en-US" w:eastAsia="zh-CN" w:bidi="ar-SA"/>
        </w:rPr>
        <w:t>农村专业技术</w:t>
      </w:r>
      <w:r>
        <w:rPr>
          <w:rFonts w:hint="eastAsia" w:ascii="方正小标宋简体" w:hAnsi="方正小标宋简体" w:eastAsia="方正小标宋简体" w:cs="方正小标宋简体"/>
          <w:color w:val="242424"/>
          <w:kern w:val="0"/>
          <w:sz w:val="44"/>
          <w:szCs w:val="44"/>
          <w:lang w:bidi="ar-SA"/>
        </w:rPr>
        <w:t>协会</w:t>
      </w:r>
      <w:r>
        <w:rPr>
          <w:rFonts w:hint="eastAsia" w:ascii="方正小标宋简体" w:hAnsi="方正小标宋简体" w:eastAsia="方正小标宋简体" w:cs="方正小标宋简体"/>
          <w:color w:val="242424"/>
          <w:kern w:val="0"/>
          <w:sz w:val="44"/>
          <w:szCs w:val="44"/>
          <w:lang w:val="en-US" w:eastAsia="zh-CN" w:bidi="ar-SA"/>
        </w:rPr>
        <w:t>第四届</w:t>
      </w:r>
      <w:r>
        <w:rPr>
          <w:rFonts w:hint="eastAsia" w:ascii="方正小标宋简体" w:hAnsi="方正小标宋简体" w:eastAsia="方正小标宋简体" w:cs="方正小标宋简体"/>
          <w:color w:val="0F0020"/>
          <w:kern w:val="0"/>
          <w:sz w:val="44"/>
          <w:szCs w:val="44"/>
          <w:lang w:val="en-US" w:eastAsia="zh-CN" w:bidi="ar-SA"/>
        </w:rPr>
        <w:t>个人</w:t>
      </w:r>
      <w:r>
        <w:rPr>
          <w:rFonts w:hint="eastAsia" w:ascii="方正小标宋简体" w:hAnsi="方正小标宋简体" w:eastAsia="方正小标宋简体" w:cs="方正小标宋简体"/>
          <w:color w:val="0F0020"/>
          <w:kern w:val="0"/>
          <w:sz w:val="44"/>
          <w:szCs w:val="44"/>
          <w:lang w:bidi="ar-SA"/>
        </w:rPr>
        <w:t>会员汇总表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color w:val="0F0020"/>
          <w:kern w:val="0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color w:val="0F0020"/>
          <w:kern w:val="0"/>
          <w:sz w:val="32"/>
          <w:szCs w:val="32"/>
          <w:u w:val="none"/>
          <w:lang w:val="en-US" w:eastAsia="zh-CN" w:bidi="ar-SA"/>
        </w:rPr>
        <w:t>推选单位（盖章）：</w:t>
      </w:r>
      <w:r>
        <w:rPr>
          <w:rFonts w:hint="eastAsia" w:ascii="仿宋_GB2312" w:hAnsi="仿宋_GB2312" w:eastAsia="仿宋_GB2312" w:cs="仿宋_GB2312"/>
          <w:color w:val="0F0020"/>
          <w:kern w:val="0"/>
          <w:sz w:val="32"/>
          <w:szCs w:val="32"/>
          <w:u w:val="single"/>
          <w:lang w:val="en-US" w:eastAsia="zh-CN" w:bidi="ar-SA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F0020"/>
          <w:kern w:val="0"/>
          <w:sz w:val="32"/>
          <w:szCs w:val="32"/>
          <w:u w:val="none"/>
          <w:lang w:val="en-US" w:eastAsia="zh-CN" w:bidi="ar-SA"/>
        </w:rPr>
        <w:t xml:space="preserve">                                 年    月    日</w:t>
      </w:r>
    </w:p>
    <w:tbl>
      <w:tblPr>
        <w:tblStyle w:val="7"/>
        <w:tblW w:w="13960" w:type="dxa"/>
        <w:jc w:val="center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963"/>
        <w:gridCol w:w="964"/>
        <w:gridCol w:w="1041"/>
        <w:gridCol w:w="2448"/>
        <w:gridCol w:w="3903"/>
        <w:gridCol w:w="3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607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姓名</w:t>
            </w:r>
          </w:p>
        </w:tc>
        <w:tc>
          <w:tcPr>
            <w:tcW w:w="96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性别</w:t>
            </w:r>
          </w:p>
        </w:tc>
        <w:tc>
          <w:tcPr>
            <w:tcW w:w="964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年龄</w:t>
            </w:r>
          </w:p>
        </w:tc>
        <w:tc>
          <w:tcPr>
            <w:tcW w:w="104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民族</w:t>
            </w:r>
          </w:p>
        </w:tc>
        <w:tc>
          <w:tcPr>
            <w:tcW w:w="2448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参加何种党派</w:t>
            </w:r>
          </w:p>
        </w:tc>
        <w:tc>
          <w:tcPr>
            <w:tcW w:w="390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工作单位及职务</w:t>
            </w:r>
          </w:p>
        </w:tc>
        <w:tc>
          <w:tcPr>
            <w:tcW w:w="3034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家庭详细地址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607" w:type="dxa"/>
            <w:noWrap w:val="0"/>
            <w:vAlign w:val="bottom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63" w:type="dxa"/>
            <w:noWrap w:val="0"/>
            <w:vAlign w:val="bottom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64" w:type="dxa"/>
            <w:noWrap w:val="0"/>
            <w:vAlign w:val="bottom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41" w:type="dxa"/>
            <w:noWrap w:val="0"/>
            <w:vAlign w:val="bottom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48" w:type="dxa"/>
            <w:noWrap w:val="0"/>
            <w:vAlign w:val="bottom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903" w:type="dxa"/>
            <w:noWrap w:val="0"/>
            <w:vAlign w:val="bottom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034" w:type="dxa"/>
            <w:noWrap w:val="0"/>
            <w:vAlign w:val="bottom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607" w:type="dxa"/>
            <w:noWrap w:val="0"/>
            <w:vAlign w:val="bottom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63" w:type="dxa"/>
            <w:noWrap w:val="0"/>
            <w:vAlign w:val="bottom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64" w:type="dxa"/>
            <w:noWrap w:val="0"/>
            <w:vAlign w:val="bottom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41" w:type="dxa"/>
            <w:noWrap w:val="0"/>
            <w:vAlign w:val="bottom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48" w:type="dxa"/>
            <w:noWrap w:val="0"/>
            <w:vAlign w:val="bottom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903" w:type="dxa"/>
            <w:noWrap w:val="0"/>
            <w:vAlign w:val="bottom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034" w:type="dxa"/>
            <w:noWrap w:val="0"/>
            <w:vAlign w:val="bottom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607" w:type="dxa"/>
            <w:noWrap w:val="0"/>
            <w:vAlign w:val="bottom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63" w:type="dxa"/>
            <w:noWrap w:val="0"/>
            <w:vAlign w:val="bottom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64" w:type="dxa"/>
            <w:noWrap w:val="0"/>
            <w:vAlign w:val="bottom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41" w:type="dxa"/>
            <w:noWrap w:val="0"/>
            <w:vAlign w:val="bottom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48" w:type="dxa"/>
            <w:noWrap w:val="0"/>
            <w:vAlign w:val="bottom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903" w:type="dxa"/>
            <w:noWrap w:val="0"/>
            <w:vAlign w:val="bottom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034" w:type="dxa"/>
            <w:noWrap w:val="0"/>
            <w:vAlign w:val="bottom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607" w:type="dxa"/>
            <w:noWrap w:val="0"/>
            <w:vAlign w:val="bottom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63" w:type="dxa"/>
            <w:noWrap w:val="0"/>
            <w:vAlign w:val="bottom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64" w:type="dxa"/>
            <w:noWrap w:val="0"/>
            <w:vAlign w:val="bottom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41" w:type="dxa"/>
            <w:noWrap w:val="0"/>
            <w:vAlign w:val="bottom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48" w:type="dxa"/>
            <w:noWrap w:val="0"/>
            <w:vAlign w:val="bottom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903" w:type="dxa"/>
            <w:noWrap w:val="0"/>
            <w:vAlign w:val="bottom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034" w:type="dxa"/>
            <w:noWrap w:val="0"/>
            <w:vAlign w:val="bottom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607" w:type="dxa"/>
            <w:noWrap w:val="0"/>
            <w:vAlign w:val="bottom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63" w:type="dxa"/>
            <w:noWrap w:val="0"/>
            <w:vAlign w:val="bottom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64" w:type="dxa"/>
            <w:noWrap w:val="0"/>
            <w:vAlign w:val="bottom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41" w:type="dxa"/>
            <w:noWrap w:val="0"/>
            <w:vAlign w:val="bottom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48" w:type="dxa"/>
            <w:noWrap w:val="0"/>
            <w:vAlign w:val="bottom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903" w:type="dxa"/>
            <w:noWrap w:val="0"/>
            <w:vAlign w:val="bottom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034" w:type="dxa"/>
            <w:noWrap w:val="0"/>
            <w:vAlign w:val="bottom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607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4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03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607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4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03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560" w:lineRule="exact"/>
      </w:pPr>
    </w:p>
    <w:sectPr>
      <w:pgSz w:w="16838" w:h="11906" w:orient="landscape"/>
      <w:pgMar w:top="1531" w:right="2098" w:bottom="1531" w:left="1985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2EA262E-6622-4A12-990F-FABBF45A7AD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02AFFE06-13A7-4F62-80C8-65C1CCDF0E6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C5F6C8A8-46E3-4112-980E-8DEF74FBC631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2E581FEB-8728-4775-A266-70D96B60946F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hint="default" w:asciiTheme="minorEastAsia" w:hAnsiTheme="minorEastAsia" w:eastAsiaTheme="minorEastAsia" w:cstheme="minorEastAsia"/>
        <w:sz w:val="28"/>
        <w:szCs w:val="28"/>
        <w:lang w:val="en-US" w:eastAsia="zh-CN"/>
      </w:rPr>
    </w:pPr>
    <w:r>
      <w:rPr>
        <w:rFonts w:hint="eastAsia" w:asciiTheme="minorEastAsia" w:hAnsiTheme="minorEastAsia" w:eastAsiaTheme="minorEastAsia" w:cstheme="minorEastAsia"/>
        <w:sz w:val="28"/>
        <w:szCs w:val="28"/>
      </w:rPr>
      <w:t xml:space="preserve">— 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begin"/>
    </w:r>
    <w:r>
      <w:rPr>
        <w:rFonts w:hint="eastAsia" w:asciiTheme="minorEastAsia" w:hAnsiTheme="minorEastAsia" w:eastAsiaTheme="minorEastAsia" w:cstheme="minorEastAsia"/>
        <w:sz w:val="28"/>
        <w:szCs w:val="28"/>
      </w:rPr>
      <w:instrText xml:space="preserve"> PAGE   \* MERGEFORMAT </w:instrTex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separate"/>
    </w:r>
    <w:r>
      <w:rPr>
        <w:rFonts w:hint="eastAsia" w:asciiTheme="minorEastAsia" w:hAnsiTheme="minorEastAsia" w:eastAsiaTheme="minorEastAsia" w:cstheme="minorEastAsia"/>
        <w:sz w:val="28"/>
        <w:szCs w:val="28"/>
        <w:lang w:val="zh-CN"/>
      </w:rPr>
      <w:t>11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end"/>
    </w:r>
    <w:r>
      <w:rPr>
        <w:rFonts w:hint="eastAsia" w:asciiTheme="minorEastAsia" w:hAnsiTheme="minorEastAsia" w:eastAsiaTheme="minorEastAsia" w:cstheme="minorEastAsia"/>
        <w:sz w:val="28"/>
        <w:szCs w:val="28"/>
      </w:rPr>
      <w:t xml:space="preserve"> —</w:t>
    </w:r>
    <w:r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rPr>
        <w:rFonts w:hint="eastAsia" w:asciiTheme="minorEastAsia" w:hAnsiTheme="minorEastAsia" w:eastAsiaTheme="minorEastAsia" w:cstheme="minorEastAsia"/>
        <w:sz w:val="28"/>
        <w:szCs w:val="28"/>
      </w:rPr>
    </w:pPr>
    <w:r>
      <w:rPr>
        <w:rFonts w:hint="eastAsia" w:asciiTheme="minorEastAsia" w:hAnsiTheme="minorEastAsia" w:eastAsiaTheme="minorEastAsia" w:cstheme="minorEastAsia"/>
        <w:sz w:val="28"/>
        <w:szCs w:val="28"/>
      </w:rPr>
      <w:t xml:space="preserve">— 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begin"/>
    </w:r>
    <w:r>
      <w:rPr>
        <w:rFonts w:hint="eastAsia" w:asciiTheme="minorEastAsia" w:hAnsiTheme="minorEastAsia" w:eastAsiaTheme="minorEastAsia" w:cstheme="minorEastAsia"/>
        <w:sz w:val="28"/>
        <w:szCs w:val="28"/>
      </w:rPr>
      <w:instrText xml:space="preserve"> PAGE   \* MERGEFORMAT </w:instrTex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separate"/>
    </w:r>
    <w:r>
      <w:rPr>
        <w:rFonts w:hint="eastAsia" w:asciiTheme="minorEastAsia" w:hAnsiTheme="minorEastAsia" w:eastAsiaTheme="minorEastAsia" w:cstheme="minorEastAsia"/>
        <w:sz w:val="28"/>
        <w:szCs w:val="28"/>
        <w:lang w:val="zh-CN"/>
      </w:rPr>
      <w:t>10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end"/>
    </w:r>
    <w:r>
      <w:rPr>
        <w:rFonts w:hint="eastAsia" w:asciiTheme="minorEastAsia" w:hAnsiTheme="minorEastAsia" w:eastAsiaTheme="minorEastAsia" w:cstheme="minorEastAsia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  <w:between w:val="none" w:color="auto" w:sz="0" w:space="0"/>
      </w:pBdr>
      <w:snapToGrid w:val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  <w:between w:val="none" w:color="auto" w:sz="0" w:space="0"/>
      </w:pBdr>
      <w:snapToGrid w:val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TrueTypeFonts/>
  <w:saveSubsetFonts/>
  <w:bordersDoNotSurroundHeader w:val="1"/>
  <w:bordersDoNotSurroundFooter w:val="1"/>
  <w:documentProtection w:enforcement="0"/>
  <w:defaultTabStop w:val="420"/>
  <w:evenAndOddHeaders w:val="1"/>
  <w:drawingGridVerticalSpacing w:val="158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268"/>
    <w:rsid w:val="00012469"/>
    <w:rsid w:val="000223B2"/>
    <w:rsid w:val="000A4E9F"/>
    <w:rsid w:val="000D2B1F"/>
    <w:rsid w:val="000E4A79"/>
    <w:rsid w:val="000F1E9D"/>
    <w:rsid w:val="001022EE"/>
    <w:rsid w:val="00144D8F"/>
    <w:rsid w:val="00145C16"/>
    <w:rsid w:val="0015625C"/>
    <w:rsid w:val="001743AE"/>
    <w:rsid w:val="00175458"/>
    <w:rsid w:val="001C2D22"/>
    <w:rsid w:val="001D2581"/>
    <w:rsid w:val="001D4318"/>
    <w:rsid w:val="001D4AD1"/>
    <w:rsid w:val="001E2378"/>
    <w:rsid w:val="00216022"/>
    <w:rsid w:val="00250A65"/>
    <w:rsid w:val="002653B6"/>
    <w:rsid w:val="002B61DA"/>
    <w:rsid w:val="002B6885"/>
    <w:rsid w:val="002C6B44"/>
    <w:rsid w:val="002D1652"/>
    <w:rsid w:val="002D1E99"/>
    <w:rsid w:val="002E75EC"/>
    <w:rsid w:val="002F55FA"/>
    <w:rsid w:val="002F61D1"/>
    <w:rsid w:val="00365845"/>
    <w:rsid w:val="003850BF"/>
    <w:rsid w:val="003870AF"/>
    <w:rsid w:val="00396AE4"/>
    <w:rsid w:val="00401C4E"/>
    <w:rsid w:val="004052CA"/>
    <w:rsid w:val="00435065"/>
    <w:rsid w:val="004D0DB9"/>
    <w:rsid w:val="005154B8"/>
    <w:rsid w:val="00524491"/>
    <w:rsid w:val="0053170D"/>
    <w:rsid w:val="00536B18"/>
    <w:rsid w:val="00541B5F"/>
    <w:rsid w:val="00551AA8"/>
    <w:rsid w:val="00552DB9"/>
    <w:rsid w:val="0056067E"/>
    <w:rsid w:val="005A6BCB"/>
    <w:rsid w:val="005C056F"/>
    <w:rsid w:val="005E2E6E"/>
    <w:rsid w:val="005E5A57"/>
    <w:rsid w:val="005E7FAA"/>
    <w:rsid w:val="0061038F"/>
    <w:rsid w:val="006179F6"/>
    <w:rsid w:val="00656525"/>
    <w:rsid w:val="00677185"/>
    <w:rsid w:val="006E3681"/>
    <w:rsid w:val="00767B38"/>
    <w:rsid w:val="00770F5C"/>
    <w:rsid w:val="0078058B"/>
    <w:rsid w:val="007A6D7A"/>
    <w:rsid w:val="007B5A74"/>
    <w:rsid w:val="007E5BBD"/>
    <w:rsid w:val="007E5D6B"/>
    <w:rsid w:val="007F3DBF"/>
    <w:rsid w:val="0085397D"/>
    <w:rsid w:val="00887B08"/>
    <w:rsid w:val="008C6CF5"/>
    <w:rsid w:val="008E45CE"/>
    <w:rsid w:val="008E7999"/>
    <w:rsid w:val="009029BD"/>
    <w:rsid w:val="00902FD0"/>
    <w:rsid w:val="00927250"/>
    <w:rsid w:val="00942BEA"/>
    <w:rsid w:val="00945011"/>
    <w:rsid w:val="009A689D"/>
    <w:rsid w:val="009B45CB"/>
    <w:rsid w:val="009D1F46"/>
    <w:rsid w:val="00A06EED"/>
    <w:rsid w:val="00A34D40"/>
    <w:rsid w:val="00A978AB"/>
    <w:rsid w:val="00AC2397"/>
    <w:rsid w:val="00B0175A"/>
    <w:rsid w:val="00B236D5"/>
    <w:rsid w:val="00B7056D"/>
    <w:rsid w:val="00B9345F"/>
    <w:rsid w:val="00BC51FB"/>
    <w:rsid w:val="00BC60CA"/>
    <w:rsid w:val="00C25BA9"/>
    <w:rsid w:val="00C43E94"/>
    <w:rsid w:val="00C611D7"/>
    <w:rsid w:val="00C70A53"/>
    <w:rsid w:val="00C83BCB"/>
    <w:rsid w:val="00CA4A77"/>
    <w:rsid w:val="00CB46B2"/>
    <w:rsid w:val="00D70857"/>
    <w:rsid w:val="00D83DB3"/>
    <w:rsid w:val="00DA39BE"/>
    <w:rsid w:val="00DA7B2C"/>
    <w:rsid w:val="00DB2F6A"/>
    <w:rsid w:val="00DD7F3E"/>
    <w:rsid w:val="00DE3DAD"/>
    <w:rsid w:val="00E00314"/>
    <w:rsid w:val="00E223D9"/>
    <w:rsid w:val="00E32B85"/>
    <w:rsid w:val="00E359F9"/>
    <w:rsid w:val="00E54367"/>
    <w:rsid w:val="00E73D93"/>
    <w:rsid w:val="00E9454D"/>
    <w:rsid w:val="00EA4614"/>
    <w:rsid w:val="00EE3268"/>
    <w:rsid w:val="00EF2A75"/>
    <w:rsid w:val="00F007EF"/>
    <w:rsid w:val="00F122C4"/>
    <w:rsid w:val="00F50034"/>
    <w:rsid w:val="00F66FBC"/>
    <w:rsid w:val="00F77736"/>
    <w:rsid w:val="056607CA"/>
    <w:rsid w:val="093B72EA"/>
    <w:rsid w:val="136122E8"/>
    <w:rsid w:val="16402234"/>
    <w:rsid w:val="18202BD4"/>
    <w:rsid w:val="1E0D14A0"/>
    <w:rsid w:val="1ECC720F"/>
    <w:rsid w:val="251F4E6A"/>
    <w:rsid w:val="31565F3C"/>
    <w:rsid w:val="35787D03"/>
    <w:rsid w:val="357F5D31"/>
    <w:rsid w:val="412F3E44"/>
    <w:rsid w:val="46F15F0F"/>
    <w:rsid w:val="55300C62"/>
    <w:rsid w:val="5ABA39C3"/>
    <w:rsid w:val="5EA35F1A"/>
    <w:rsid w:val="60685182"/>
    <w:rsid w:val="63A80A5D"/>
    <w:rsid w:val="6EAC384F"/>
    <w:rsid w:val="747E41D1"/>
    <w:rsid w:val="75CE63CC"/>
    <w:rsid w:val="7A682EEF"/>
    <w:rsid w:val="7BB25EEA"/>
    <w:rsid w:val="7D45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5"/>
    <w:uiPriority w:val="99"/>
    <w:pPr>
      <w:ind w:left="420" w:leftChars="200"/>
    </w:pPr>
    <w:rPr>
      <w:szCs w:val="24"/>
    </w:rPr>
  </w:style>
  <w:style w:type="paragraph" w:styleId="3">
    <w:name w:val="Balloon Text"/>
    <w:basedOn w:val="1"/>
    <w:link w:val="12"/>
    <w:semiHidden/>
    <w:uiPriority w:val="99"/>
    <w:rPr>
      <w:sz w:val="18"/>
      <w:szCs w:val="18"/>
    </w:rPr>
  </w:style>
  <w:style w:type="paragraph" w:styleId="4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99"/>
    <w:rPr>
      <w:rFonts w:cs="Times New Roman"/>
      <w:b/>
      <w:bCs/>
    </w:rPr>
  </w:style>
  <w:style w:type="character" w:styleId="11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2">
    <w:name w:val="Balloon Text Char"/>
    <w:basedOn w:val="9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3">
    <w:name w:val="Header Char"/>
    <w:basedOn w:val="9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4">
    <w:name w:val="Footer Char"/>
    <w:basedOn w:val="9"/>
    <w:link w:val="4"/>
    <w:locked/>
    <w:uiPriority w:val="99"/>
    <w:rPr>
      <w:rFonts w:cs="Times New Roman"/>
      <w:sz w:val="18"/>
      <w:szCs w:val="18"/>
    </w:rPr>
  </w:style>
  <w:style w:type="character" w:customStyle="1" w:styleId="15">
    <w:name w:val="Body Text Indent Char"/>
    <w:basedOn w:val="9"/>
    <w:link w:val="2"/>
    <w:locked/>
    <w:uiPriority w:val="99"/>
    <w:rPr>
      <w:rFonts w:cs="Times New Roman"/>
      <w:sz w:val="24"/>
      <w:szCs w:val="24"/>
    </w:rPr>
  </w:style>
  <w:style w:type="paragraph" w:customStyle="1" w:styleId="16">
    <w:name w:val="Char1 Char Char Char Char Char Char"/>
    <w:basedOn w:val="1"/>
    <w:uiPriority w:val="99"/>
    <w:pPr>
      <w:autoSpaceDE w:val="0"/>
      <w:autoSpaceDN w:val="0"/>
    </w:pPr>
    <w:rPr>
      <w:rFonts w:ascii="Times New Roman" w:hAnsi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19</Pages>
  <Words>751</Words>
  <Characters>4282</Characters>
  <Lines>0</Lines>
  <Paragraphs>0</Paragraphs>
  <TotalTime>7</TotalTime>
  <ScaleCrop>false</ScaleCrop>
  <LinksUpToDate>false</LinksUpToDate>
  <CharactersWithSpaces>0</CharactersWithSpaces>
  <Application>WPS Office_11.1.0.8517_F1E327BC-269C-435d-A152-05C5408002CA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2016-10-21T08:13:00Z</dcterms:created>
  <dc:creator>admin</dc:creator>
  <cp:lastModifiedBy>苏冬</cp:lastModifiedBy>
  <cp:lastPrinted>2019-03-18T08:07:02Z</cp:lastPrinted>
  <dcterms:modified xsi:type="dcterms:W3CDTF">2019-03-18T08:07:30Z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2052-11.1.0.8517</vt:lpwstr>
  </property>
</Properties>
</file>